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F7A" w:rsidRPr="008742CC" w:rsidRDefault="005B0F7A" w:rsidP="0060224D">
      <w:pPr>
        <w:pStyle w:val="NormalWeb"/>
        <w:shd w:val="clear" w:color="auto" w:fill="FFFFFF"/>
        <w:jc w:val="center"/>
        <w:rPr>
          <w:color w:val="17365D"/>
          <w:sz w:val="28"/>
          <w:szCs w:val="28"/>
        </w:rPr>
      </w:pPr>
      <w:r w:rsidRPr="008742CC">
        <w:rPr>
          <w:rStyle w:val="Strong"/>
          <w:color w:val="17365D"/>
          <w:sz w:val="28"/>
          <w:szCs w:val="28"/>
        </w:rPr>
        <w:t xml:space="preserve"> Игры с детьми на отдыхе в летний период</w:t>
      </w:r>
    </w:p>
    <w:p w:rsidR="005B0F7A" w:rsidRPr="008742CC" w:rsidRDefault="005B0F7A" w:rsidP="008742CC">
      <w:pPr>
        <w:pStyle w:val="NormalWeb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742CC">
        <w:rPr>
          <w:sz w:val="28"/>
          <w:szCs w:val="28"/>
        </w:rPr>
        <w:t>Игры с родителями – это неотъемлемая часть развития детей. Это и укрепление здоровья, и хорошее настроение. Совместные игры сближают родителей и детей. Ваш ребенок придет в восторг, когда увидит серьезного папу, весело играющего в мяч. Для дошкольника «игра – единственный способ освободиться от роли ребенка, оставаясь ребенком». Для взрослого - «единственный способ стать снова ребенком, оставаясь взрослым».</w:t>
      </w:r>
    </w:p>
    <w:p w:rsidR="005B0F7A" w:rsidRPr="008742CC" w:rsidRDefault="005B0F7A" w:rsidP="008742CC">
      <w:pPr>
        <w:pStyle w:val="NormalWeb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742CC">
        <w:rPr>
          <w:sz w:val="28"/>
          <w:szCs w:val="28"/>
        </w:rPr>
        <w:t>Отправляясь на отдых с детьми за город, с компанией, на забывайте взять с собой необходимые атрибуты для игры, это могут быть мячи, ракетки, а также многое другое, на что хватит выдумки.</w:t>
      </w:r>
    </w:p>
    <w:p w:rsidR="005B0F7A" w:rsidRPr="008742CC" w:rsidRDefault="005B0F7A" w:rsidP="008742CC">
      <w:pPr>
        <w:pStyle w:val="NormalWeb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742CC">
        <w:rPr>
          <w:sz w:val="28"/>
          <w:szCs w:val="28"/>
        </w:rPr>
        <w:t>Во что же можно поиграть с ребенком, чтобы это доставило радость вам и вашим детям? Выбирайте те игры, которые доступны вашему ребенку. Учитывайте, что у детей быстро пропадет увлечение, если они не испытывают радость победы. Вспомните игры, в которые вы играли в детстве, научите этим играм своего ребенка. Это доставит огромное удовольствие и ему, и вам, воспоминания детства очень приятны! Попросите ребенка познакомить вас с играми, в которые он играет в детском саду со своими сверстниками. Будьте внимательным слушателем, ведь это самые ценные минуты вашего общения. Кроме отличного настроения игры способствуют улучшению взаимоотношений в семье, сближают детей и родителей. Предлагаем вам некоторый перечень игр, которые вы можете использовать с детьми во время летнего отдыха.</w:t>
      </w:r>
    </w:p>
    <w:p w:rsidR="005B0F7A" w:rsidRPr="008742CC" w:rsidRDefault="005B0F7A" w:rsidP="008742CC">
      <w:pPr>
        <w:pStyle w:val="NormalWeb"/>
        <w:shd w:val="clear" w:color="auto" w:fill="FFFFFF"/>
        <w:jc w:val="both"/>
        <w:rPr>
          <w:sz w:val="28"/>
          <w:szCs w:val="28"/>
        </w:rPr>
      </w:pPr>
      <w:r w:rsidRPr="0060224D">
        <w:rPr>
          <w:rStyle w:val="Strong"/>
          <w:sz w:val="28"/>
          <w:szCs w:val="28"/>
        </w:rPr>
        <w:t>Игры с мячом</w:t>
      </w:r>
      <w:r>
        <w:rPr>
          <w:rStyle w:val="Strong"/>
          <w:sz w:val="28"/>
          <w:szCs w:val="28"/>
        </w:rPr>
        <w:t>:</w:t>
      </w:r>
    </w:p>
    <w:p w:rsidR="005B0F7A" w:rsidRPr="008742CC" w:rsidRDefault="005B0F7A" w:rsidP="008742CC">
      <w:pPr>
        <w:pStyle w:val="NormalWeb"/>
        <w:shd w:val="clear" w:color="auto" w:fill="FFFFFF"/>
        <w:jc w:val="both"/>
        <w:rPr>
          <w:sz w:val="28"/>
          <w:szCs w:val="28"/>
          <w:u w:val="single"/>
        </w:rPr>
      </w:pPr>
      <w:r w:rsidRPr="008742CC">
        <w:rPr>
          <w:rStyle w:val="Strong"/>
          <w:sz w:val="28"/>
          <w:szCs w:val="28"/>
          <w:u w:val="single"/>
        </w:rPr>
        <w:t>«Съедобное – несъедобное»</w:t>
      </w:r>
    </w:p>
    <w:p w:rsidR="005B0F7A" w:rsidRPr="008742CC" w:rsidRDefault="005B0F7A" w:rsidP="008742CC">
      <w:pPr>
        <w:pStyle w:val="NormalWeb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742CC">
        <w:rPr>
          <w:sz w:val="28"/>
          <w:szCs w:val="28"/>
        </w:rPr>
        <w:t>Это одна из древних игр. Ее правила довольно просты. Игроки стоят в ряд, ведущий кидает мяч по очереди каждому из игроков, при этом произносит какое-нибудь слово. Если слово «съедобное», игрок должен поймать мяч, если «несъедобное» - оттолкнуть. Если игрок ошибается, то он меняется местами с ведущим.</w:t>
      </w:r>
    </w:p>
    <w:p w:rsidR="005B0F7A" w:rsidRDefault="005B0F7A" w:rsidP="008742CC">
      <w:pPr>
        <w:pStyle w:val="NormalWeb"/>
        <w:shd w:val="clear" w:color="auto" w:fill="FFFFFF"/>
        <w:jc w:val="both"/>
        <w:rPr>
          <w:rStyle w:val="Strong"/>
          <w:sz w:val="28"/>
          <w:szCs w:val="28"/>
        </w:rPr>
      </w:pPr>
    </w:p>
    <w:p w:rsidR="005B0F7A" w:rsidRPr="008742CC" w:rsidRDefault="005B0F7A" w:rsidP="008742CC">
      <w:pPr>
        <w:pStyle w:val="NormalWeb"/>
        <w:shd w:val="clear" w:color="auto" w:fill="FFFFFF"/>
        <w:jc w:val="both"/>
        <w:rPr>
          <w:sz w:val="28"/>
          <w:szCs w:val="28"/>
          <w:u w:val="single"/>
        </w:rPr>
      </w:pPr>
      <w:r w:rsidRPr="008742CC">
        <w:rPr>
          <w:rStyle w:val="Strong"/>
          <w:sz w:val="28"/>
          <w:szCs w:val="28"/>
          <w:u w:val="single"/>
        </w:rPr>
        <w:t>«Назови животное»</w:t>
      </w:r>
    </w:p>
    <w:p w:rsidR="005B0F7A" w:rsidRPr="008742CC" w:rsidRDefault="005B0F7A" w:rsidP="008742CC">
      <w:pPr>
        <w:pStyle w:val="NormalWeb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742CC">
        <w:rPr>
          <w:sz w:val="28"/>
          <w:szCs w:val="28"/>
        </w:rPr>
        <w:t>Можно использовать разную классификацию предметов (города, имена, фрукты, овощи и т. д.). Игроки встают по кругу и начинают передавать мяч друг другу, называя слово. Игрок, который не может быстро назвать слово, выбывает из игры. Играя в такую игру, вы расширяете кругозор и словарный запас своего ребенка.</w:t>
      </w:r>
    </w:p>
    <w:p w:rsidR="005B0F7A" w:rsidRPr="008742CC" w:rsidRDefault="005B0F7A" w:rsidP="008742CC">
      <w:pPr>
        <w:pStyle w:val="NormalWeb"/>
        <w:shd w:val="clear" w:color="auto" w:fill="FFFFFF"/>
        <w:jc w:val="both"/>
        <w:rPr>
          <w:sz w:val="28"/>
          <w:szCs w:val="28"/>
          <w:u w:val="single"/>
        </w:rPr>
      </w:pPr>
      <w:r w:rsidRPr="008742CC">
        <w:rPr>
          <w:rStyle w:val="Strong"/>
          <w:sz w:val="28"/>
          <w:szCs w:val="28"/>
          <w:u w:val="single"/>
        </w:rPr>
        <w:t xml:space="preserve">«Догони мяч» </w:t>
      </w:r>
    </w:p>
    <w:p w:rsidR="005B0F7A" w:rsidRPr="008742CC" w:rsidRDefault="005B0F7A" w:rsidP="008742CC">
      <w:pPr>
        <w:pStyle w:val="NormalWeb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742CC">
        <w:rPr>
          <w:sz w:val="28"/>
          <w:szCs w:val="28"/>
        </w:rPr>
        <w:t>Если у вас на отдыхе оказалось два мяча, можно поиграть в эту игру. Правила очень просты. Игроки передают по команде мяч друг другу, стараясь, чтобы один мяч не догнал другой.</w:t>
      </w:r>
    </w:p>
    <w:p w:rsidR="005B0F7A" w:rsidRPr="008742CC" w:rsidRDefault="005B0F7A" w:rsidP="008742CC">
      <w:pPr>
        <w:pStyle w:val="NormalWeb"/>
        <w:shd w:val="clear" w:color="auto" w:fill="FFFFFF"/>
        <w:jc w:val="both"/>
        <w:rPr>
          <w:sz w:val="28"/>
          <w:szCs w:val="28"/>
        </w:rPr>
      </w:pPr>
      <w:r w:rsidRPr="008742CC">
        <w:rPr>
          <w:rStyle w:val="Strong"/>
          <w:sz w:val="28"/>
          <w:szCs w:val="28"/>
          <w:u w:val="single"/>
        </w:rPr>
        <w:t>«Проскачи с мячом»</w:t>
      </w:r>
      <w:r w:rsidRPr="008742CC">
        <w:rPr>
          <w:rStyle w:val="Strong"/>
          <w:sz w:val="28"/>
          <w:szCs w:val="28"/>
        </w:rPr>
        <w:t xml:space="preserve"> </w:t>
      </w:r>
      <w:r w:rsidRPr="008742CC">
        <w:rPr>
          <w:sz w:val="28"/>
          <w:szCs w:val="28"/>
        </w:rPr>
        <w:t>(игра-эстафета)</w:t>
      </w:r>
    </w:p>
    <w:p w:rsidR="005B0F7A" w:rsidRPr="008742CC" w:rsidRDefault="005B0F7A" w:rsidP="008742CC">
      <w:pPr>
        <w:pStyle w:val="NormalWeb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742CC">
        <w:rPr>
          <w:sz w:val="28"/>
          <w:szCs w:val="28"/>
        </w:rPr>
        <w:t>Игроки делятся на две команды. У каждой команды по мячу. Поставьте первыми в команде детей. Определите место, до которого необходимо «доскакать». По команде игроки начинают прыгать с мячом, который зажат между коленями. Выигрывает команда, которая быстрее справилась с заданием, не уронив мяч.</w:t>
      </w:r>
    </w:p>
    <w:p w:rsidR="005B0F7A" w:rsidRPr="008742CC" w:rsidRDefault="005B0F7A" w:rsidP="008742CC">
      <w:pPr>
        <w:pStyle w:val="NormalWeb"/>
        <w:shd w:val="clear" w:color="auto" w:fill="FFFFFF"/>
        <w:jc w:val="both"/>
        <w:rPr>
          <w:sz w:val="28"/>
          <w:szCs w:val="28"/>
          <w:u w:val="single"/>
        </w:rPr>
      </w:pPr>
      <w:r w:rsidRPr="008742CC">
        <w:rPr>
          <w:rStyle w:val="Strong"/>
          <w:sz w:val="28"/>
          <w:szCs w:val="28"/>
          <w:u w:val="single"/>
        </w:rPr>
        <w:t>«Вышибалы»</w:t>
      </w:r>
    </w:p>
    <w:p w:rsidR="005B0F7A" w:rsidRPr="008742CC" w:rsidRDefault="005B0F7A" w:rsidP="008742CC">
      <w:pPr>
        <w:pStyle w:val="NormalWeb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742CC">
        <w:rPr>
          <w:sz w:val="28"/>
          <w:szCs w:val="28"/>
        </w:rPr>
        <w:t>Игроки делятся на две команды. Одна команда встает посередине, другая команда с мячом встает с двух сторон. Команда с мячом старается попасть мячом, «вышибить» игроков из центра. Потом команды меняются местами.</w:t>
      </w:r>
    </w:p>
    <w:p w:rsidR="005B0F7A" w:rsidRPr="008742CC" w:rsidRDefault="005B0F7A" w:rsidP="008742CC">
      <w:pPr>
        <w:pStyle w:val="NormalWeb"/>
        <w:shd w:val="clear" w:color="auto" w:fill="FFFFFF"/>
        <w:jc w:val="both"/>
        <w:rPr>
          <w:sz w:val="28"/>
          <w:szCs w:val="28"/>
        </w:rPr>
      </w:pPr>
      <w:r w:rsidRPr="008742CC">
        <w:rPr>
          <w:sz w:val="28"/>
          <w:szCs w:val="28"/>
        </w:rPr>
        <w:t>Это совсем небольшой перечень игр с мячом, которые вы можете провести с детьми на отдыхе. Фантазируйте, придумывайте свои игры, и вам обеспечено хорошее настроение.</w:t>
      </w:r>
    </w:p>
    <w:p w:rsidR="005B0F7A" w:rsidRPr="0060224D" w:rsidRDefault="005B0F7A" w:rsidP="0060224D">
      <w:pPr>
        <w:spacing w:before="100" w:beforeAutospacing="1"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0224D">
        <w:rPr>
          <w:rFonts w:ascii="Times New Roman" w:hAnsi="Times New Roman"/>
          <w:b/>
          <w:sz w:val="28"/>
          <w:szCs w:val="28"/>
          <w:lang w:eastAsia="ru-RU"/>
        </w:rPr>
        <w:t>Игры с водой:</w:t>
      </w:r>
    </w:p>
    <w:p w:rsidR="005B0F7A" w:rsidRPr="0060224D" w:rsidRDefault="005B0F7A" w:rsidP="0060224D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60224D">
        <w:rPr>
          <w:rFonts w:ascii="Times New Roman" w:hAnsi="Times New Roman"/>
          <w:b/>
          <w:sz w:val="28"/>
          <w:szCs w:val="28"/>
          <w:u w:val="single"/>
          <w:lang w:eastAsia="ru-RU"/>
        </w:rPr>
        <w:t>Надувание мыльных пузырей.</w:t>
      </w:r>
      <w:r w:rsidRPr="0060224D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</w:p>
    <w:p w:rsidR="005B0F7A" w:rsidRDefault="005B0F7A" w:rsidP="0060224D">
      <w:pPr>
        <w:spacing w:before="100" w:beforeAutospacing="1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224D">
        <w:rPr>
          <w:rFonts w:ascii="Times New Roman" w:hAnsi="Times New Roman"/>
          <w:sz w:val="28"/>
          <w:szCs w:val="28"/>
          <w:lang w:eastAsia="ru-RU"/>
        </w:rPr>
        <w:t>Такая игра будет, не только полезна, но и доставит массу удовольствия! Главное набраться терпения и научить ребенка надувать мыльные пузырьки. Летние игры для детей с помощью мыльных пузырей станут не только радужными, но и веселым развлеченьем в виде догонялок за пузырями. Надувая пузыри, малыши тренируют легкие. Кроме того, дуть в одну сторону не такое уж легкое задание! Дуть мыльные пузыри можно не только через палочку, но и через соломинку, и чем больше отверстие, тем больше получатся пузыри.</w:t>
      </w:r>
      <w:r w:rsidRPr="0060224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B0F7A" w:rsidRPr="0060224D" w:rsidRDefault="005B0F7A" w:rsidP="0060224D">
      <w:pPr>
        <w:spacing w:before="100" w:beforeAutospacing="1"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60224D">
        <w:rPr>
          <w:rFonts w:ascii="Times New Roman" w:hAnsi="Times New Roman"/>
          <w:b/>
          <w:sz w:val="28"/>
          <w:szCs w:val="28"/>
          <w:u w:val="single"/>
          <w:lang w:eastAsia="ru-RU"/>
        </w:rPr>
        <w:t>Водоносы</w:t>
      </w:r>
    </w:p>
    <w:p w:rsidR="005B0F7A" w:rsidRPr="0060224D" w:rsidRDefault="005B0F7A" w:rsidP="0060224D">
      <w:pPr>
        <w:spacing w:before="100" w:beforeAutospacing="1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224D">
        <w:rPr>
          <w:rFonts w:ascii="Times New Roman" w:hAnsi="Times New Roman"/>
          <w:sz w:val="28"/>
          <w:szCs w:val="28"/>
          <w:lang w:eastAsia="ru-RU"/>
        </w:rPr>
        <w:t xml:space="preserve"> Для этой игры потребуются две табуретки, на одной из которых ставиться емкость с водой, а на другой пустой аналогичный сосуд. Задача детей</w:t>
      </w:r>
      <w:r>
        <w:rPr>
          <w:rFonts w:ascii="Times New Roman" w:hAnsi="Times New Roman"/>
          <w:sz w:val="28"/>
          <w:szCs w:val="28"/>
          <w:lang w:eastAsia="ru-RU"/>
        </w:rPr>
        <w:t xml:space="preserve"> и взрослых</w:t>
      </w:r>
      <w:r w:rsidRPr="0060224D">
        <w:rPr>
          <w:rFonts w:ascii="Times New Roman" w:hAnsi="Times New Roman"/>
          <w:sz w:val="28"/>
          <w:szCs w:val="28"/>
          <w:lang w:eastAsia="ru-RU"/>
        </w:rPr>
        <w:t xml:space="preserve"> перенести воду из одного сосуда в другой посредством других предметов. Воду можно носить фор</w:t>
      </w:r>
      <w:r>
        <w:rPr>
          <w:rFonts w:ascii="Times New Roman" w:hAnsi="Times New Roman"/>
          <w:sz w:val="28"/>
          <w:szCs w:val="28"/>
          <w:lang w:eastAsia="ru-RU"/>
        </w:rPr>
        <w:t>мочками, половниками, тарелками и т.д.</w:t>
      </w:r>
      <w:r w:rsidRPr="0060224D">
        <w:rPr>
          <w:rFonts w:ascii="Times New Roman" w:hAnsi="Times New Roman"/>
          <w:sz w:val="28"/>
          <w:szCs w:val="28"/>
          <w:lang w:eastAsia="ru-RU"/>
        </w:rPr>
        <w:t xml:space="preserve"> Побеждает та команда, которая расплещет наименьшее количество воды. Усложнить игру, развивающую точность и координацию движений, можно посредством установления конкретного способа переноски воды: </w:t>
      </w:r>
      <w:r>
        <w:rPr>
          <w:rFonts w:ascii="Times New Roman" w:hAnsi="Times New Roman"/>
          <w:sz w:val="28"/>
          <w:szCs w:val="28"/>
          <w:lang w:eastAsia="ru-RU"/>
        </w:rPr>
        <w:t>в одной руке, на плоском блюдце и т.д.</w:t>
      </w:r>
      <w:r w:rsidRPr="0060224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B0F7A" w:rsidRPr="0060224D" w:rsidRDefault="005B0F7A" w:rsidP="0060224D">
      <w:pPr>
        <w:spacing w:before="100" w:beforeAutospacing="1"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0224D">
        <w:rPr>
          <w:rFonts w:ascii="Times New Roman" w:hAnsi="Times New Roman"/>
          <w:b/>
          <w:sz w:val="28"/>
          <w:szCs w:val="28"/>
          <w:lang w:eastAsia="ru-RU"/>
        </w:rPr>
        <w:t>Игра с камешками</w:t>
      </w:r>
      <w:r w:rsidRPr="0060224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5B0F7A" w:rsidRPr="0060224D" w:rsidRDefault="005B0F7A" w:rsidP="0060224D">
      <w:pPr>
        <w:spacing w:before="100" w:beforeAutospacing="1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224D">
        <w:rPr>
          <w:rFonts w:ascii="Times New Roman" w:hAnsi="Times New Roman"/>
          <w:sz w:val="28"/>
          <w:szCs w:val="28"/>
          <w:lang w:eastAsia="ru-RU"/>
        </w:rPr>
        <w:t>Детки очень любят собирать камни. Наберите камней разного цвета и размера в ведро, высыпьте их в миску с водичкой и помойте. Когда вы помыли камешки, можно начинать с ними играть. Можно класть камни в ведро и переносить их в какое-то место, можно делать это с помощью лопатки или чашечки. Можно обложить камешками цветочную клумбу, или дерево. Можно нарисовать на земле палочкой какую-то фигуру, и по контуру выкладывать ее камнями.</w:t>
      </w:r>
      <w:r w:rsidRPr="0060224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B0F7A" w:rsidRPr="008742CC" w:rsidRDefault="005B0F7A" w:rsidP="008742CC">
      <w:pPr>
        <w:pStyle w:val="NormalWeb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742CC">
        <w:rPr>
          <w:sz w:val="28"/>
          <w:szCs w:val="28"/>
        </w:rPr>
        <w:t>Также можно использовать и многое другое для совместных игр. Если вы отдыхаете в лесу, посмотрите вокруг, наверняка вы найдете там шишки. Устройте соревнование. «Кто больше соберет шишек». Проведите игру «Самый</w:t>
      </w:r>
      <w:r>
        <w:rPr>
          <w:sz w:val="28"/>
          <w:szCs w:val="28"/>
        </w:rPr>
        <w:t xml:space="preserve"> </w:t>
      </w:r>
      <w:r w:rsidRPr="008742CC">
        <w:rPr>
          <w:sz w:val="28"/>
          <w:szCs w:val="28"/>
        </w:rPr>
        <w:t xml:space="preserve"> ловкий». Найдите пенек и поставьте на него пластиковую бутылку. А теперь постарайтесь сбить ее шишкой на расстоянии. Используйте для игр желуди, камешки, веточки, фантазируйте вместе с детьми.</w:t>
      </w:r>
    </w:p>
    <w:p w:rsidR="005B0F7A" w:rsidRPr="008742CC" w:rsidRDefault="005B0F7A" w:rsidP="008742CC">
      <w:pPr>
        <w:pStyle w:val="NormalWeb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742CC">
        <w:rPr>
          <w:sz w:val="28"/>
          <w:szCs w:val="28"/>
        </w:rPr>
        <w:t>Познакомьте детей с русскими народными играми: «Горелки», «Чехарда». Вспомните игры</w:t>
      </w:r>
      <w:r>
        <w:rPr>
          <w:sz w:val="28"/>
          <w:szCs w:val="28"/>
        </w:rPr>
        <w:t>,</w:t>
      </w:r>
      <w:r w:rsidRPr="008742CC">
        <w:rPr>
          <w:sz w:val="28"/>
          <w:szCs w:val="28"/>
        </w:rPr>
        <w:t xml:space="preserve"> в которые играли сами в детстве: «Садовник», «Краски», «Бабушка, нитки запутались», «Жмурки». Ваш ребенок будет в восторге, а вы снова окажитесь в детстве. Отличное настроение обеспечено и вам, и вашему ребенку.</w:t>
      </w:r>
    </w:p>
    <w:p w:rsidR="005B0F7A" w:rsidRPr="0060224D" w:rsidRDefault="005B0F7A" w:rsidP="0060224D">
      <w:pPr>
        <w:spacing w:before="100" w:beforeAutospacing="1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224D">
        <w:rPr>
          <w:rFonts w:ascii="Times New Roman" w:hAnsi="Times New Roman"/>
          <w:sz w:val="28"/>
          <w:szCs w:val="28"/>
          <w:lang w:eastAsia="ru-RU"/>
        </w:rPr>
        <w:t>На самом деле вариантов летних игр с детьми очень много, просто подключите свою фантазию, и каждый день лета будет праздником для вас и ваших детей.</w:t>
      </w:r>
      <w:r w:rsidRPr="0060224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B0F7A" w:rsidRPr="0060224D" w:rsidRDefault="005B0F7A" w:rsidP="0060224D">
      <w:pPr>
        <w:spacing w:before="100" w:beforeAutospacing="1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224D">
        <w:rPr>
          <w:rFonts w:ascii="Times New Roman" w:hAnsi="Times New Roman"/>
          <w:sz w:val="28"/>
          <w:szCs w:val="28"/>
          <w:lang w:eastAsia="ru-RU"/>
        </w:rPr>
        <w:t>Такой отдых летом укрепит иммунитет и позволит набраться сил.</w:t>
      </w:r>
      <w:r w:rsidRPr="0060224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B0F7A" w:rsidRPr="0060224D" w:rsidRDefault="005B0F7A" w:rsidP="0060224D">
      <w:pPr>
        <w:pStyle w:val="NormalWeb"/>
        <w:shd w:val="clear" w:color="auto" w:fill="FFFFFF"/>
        <w:jc w:val="center"/>
        <w:rPr>
          <w:b/>
          <w:color w:val="C00000"/>
          <w:sz w:val="28"/>
          <w:szCs w:val="28"/>
        </w:rPr>
      </w:pPr>
      <w:r w:rsidRPr="0060224D">
        <w:rPr>
          <w:b/>
          <w:color w:val="C00000"/>
          <w:sz w:val="28"/>
          <w:szCs w:val="28"/>
        </w:rPr>
        <w:t>Желаем вам хорошего семейного отдыха!</w:t>
      </w:r>
      <w:bookmarkStart w:id="0" w:name="_GoBack"/>
      <w:bookmarkEnd w:id="0"/>
    </w:p>
    <w:p w:rsidR="005B0F7A" w:rsidRPr="008742CC" w:rsidRDefault="005B0F7A" w:rsidP="008742C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5B0F7A" w:rsidRPr="008742CC" w:rsidSect="00724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42CC"/>
    <w:rsid w:val="00473BCF"/>
    <w:rsid w:val="004D7D22"/>
    <w:rsid w:val="005B0F7A"/>
    <w:rsid w:val="0060224D"/>
    <w:rsid w:val="007249E3"/>
    <w:rsid w:val="008742CC"/>
    <w:rsid w:val="00D76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9E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8742CC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8742CC"/>
    <w:pPr>
      <w:spacing w:before="144" w:after="288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8742CC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16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6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6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16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6021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18" w:space="8" w:color="40B4C4"/>
                            <w:left w:val="single" w:sz="18" w:space="8" w:color="40B4C4"/>
                            <w:bottom w:val="single" w:sz="18" w:space="8" w:color="40B4C4"/>
                            <w:right w:val="single" w:sz="18" w:space="8" w:color="40B4C4"/>
                          </w:divBdr>
                          <w:divsChild>
                            <w:div w:id="1073160218">
                              <w:marLeft w:val="0"/>
                              <w:marRight w:val="0"/>
                              <w:marTop w:val="144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3</Pages>
  <Words>825</Words>
  <Characters>4703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соа</dc:creator>
  <cp:keywords/>
  <dc:description/>
  <cp:lastModifiedBy>1</cp:lastModifiedBy>
  <cp:revision>4</cp:revision>
  <dcterms:created xsi:type="dcterms:W3CDTF">2014-06-19T17:52:00Z</dcterms:created>
  <dcterms:modified xsi:type="dcterms:W3CDTF">2015-06-04T11:01:00Z</dcterms:modified>
</cp:coreProperties>
</file>